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82ACF" w14:textId="77777777" w:rsidR="009315C2" w:rsidRDefault="009315C2">
      <w:pPr>
        <w:pStyle w:val="Glava"/>
        <w:jc w:val="center"/>
        <w:rPr>
          <w:b/>
          <w:i/>
          <w:sz w:val="28"/>
        </w:rPr>
      </w:pPr>
      <w:r w:rsidRPr="008C112A">
        <w:rPr>
          <w:b/>
          <w:i/>
          <w:sz w:val="28"/>
        </w:rPr>
        <w:t xml:space="preserve">INITIAL ENROLMENT FORM  </w:t>
      </w:r>
    </w:p>
    <w:p w14:paraId="72CF235C" w14:textId="77777777" w:rsidR="00166644" w:rsidRDefault="00166644">
      <w:pPr>
        <w:pStyle w:val="Glava"/>
        <w:jc w:val="center"/>
        <w:rPr>
          <w:b/>
          <w:i/>
          <w:sz w:val="28"/>
        </w:rPr>
      </w:pPr>
    </w:p>
    <w:p w14:paraId="0F8C6A4D" w14:textId="77777777" w:rsidR="009315C2" w:rsidRPr="008C112A" w:rsidRDefault="006F31D8">
      <w:pPr>
        <w:pStyle w:val="Glava"/>
        <w:jc w:val="center"/>
        <w:rPr>
          <w:i/>
        </w:rPr>
      </w:pPr>
      <w:r w:rsidRPr="008C112A">
        <w:rPr>
          <w:b/>
          <w:i/>
          <w:sz w:val="28"/>
        </w:rPr>
        <w:t>WPSC</w:t>
      </w:r>
      <w:r w:rsidR="00166644">
        <w:rPr>
          <w:b/>
          <w:i/>
          <w:sz w:val="28"/>
        </w:rPr>
        <w:t xml:space="preserve"> 2021        </w:t>
      </w:r>
      <w:r w:rsidR="00E309C8">
        <w:rPr>
          <w:b/>
          <w:i/>
          <w:sz w:val="28"/>
        </w:rPr>
        <w:t xml:space="preserve">  ICCA 2021</w:t>
      </w:r>
      <w:r w:rsidR="00E309C8">
        <w:rPr>
          <w:b/>
          <w:i/>
          <w:sz w:val="28"/>
        </w:rPr>
        <w:br/>
      </w:r>
      <w:r w:rsidR="00E309C8" w:rsidRPr="00166644">
        <w:rPr>
          <w:bCs/>
          <w:i/>
          <w:color w:val="FF0000"/>
          <w:sz w:val="22"/>
          <w:szCs w:val="22"/>
        </w:rPr>
        <w:t>(mark one)</w:t>
      </w:r>
    </w:p>
    <w:p w14:paraId="18D6B26A" w14:textId="77777777" w:rsidR="009315C2" w:rsidRPr="008C112A" w:rsidRDefault="009315C2">
      <w:pPr>
        <w:rPr>
          <w:b/>
          <w:i/>
          <w:sz w:val="28"/>
        </w:rPr>
      </w:pPr>
    </w:p>
    <w:p w14:paraId="7F8746F3" w14:textId="77777777" w:rsidR="009315C2" w:rsidRPr="008C112A" w:rsidRDefault="009315C2">
      <w:pPr>
        <w:rPr>
          <w:i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58"/>
        <w:gridCol w:w="6134"/>
      </w:tblGrid>
      <w:tr w:rsidR="009315C2" w:rsidRPr="008C112A" w14:paraId="3D3E5E40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B9CC32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Team name: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9DB4DA5" w14:textId="77777777" w:rsidR="009315C2" w:rsidRPr="008C112A" w:rsidRDefault="009315C2">
            <w:pPr>
              <w:snapToGrid w:val="0"/>
              <w:rPr>
                <w:b/>
                <w:bCs/>
                <w:i/>
              </w:rPr>
            </w:pPr>
          </w:p>
        </w:tc>
      </w:tr>
      <w:tr w:rsidR="009315C2" w:rsidRPr="008C112A" w14:paraId="4F1BAD96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1CB296A4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Skipper's name: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A49DFCF" w14:textId="77777777" w:rsidR="008003D5" w:rsidRPr="008C112A" w:rsidRDefault="008003D5" w:rsidP="008003D5">
            <w:pPr>
              <w:snapToGrid w:val="0"/>
              <w:rPr>
                <w:i/>
              </w:rPr>
            </w:pPr>
          </w:p>
        </w:tc>
      </w:tr>
      <w:tr w:rsidR="009315C2" w:rsidRPr="008C112A" w14:paraId="6BE327EE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3DF45D4" w14:textId="77777777" w:rsidR="009315C2" w:rsidRPr="008C112A" w:rsidRDefault="00E309C8">
            <w:pPr>
              <w:rPr>
                <w:i/>
              </w:rPr>
            </w:pPr>
            <w:r>
              <w:rPr>
                <w:b/>
                <w:bCs/>
                <w:i/>
              </w:rPr>
              <w:t>Work, A</w:t>
            </w:r>
            <w:r w:rsidR="009315C2" w:rsidRPr="008C112A">
              <w:rPr>
                <w:b/>
                <w:bCs/>
                <w:i/>
              </w:rPr>
              <w:t>genc</w:t>
            </w:r>
            <w:r>
              <w:rPr>
                <w:b/>
                <w:bCs/>
                <w:i/>
              </w:rPr>
              <w:t xml:space="preserve">y, </w:t>
            </w:r>
            <w:r w:rsidR="009315C2" w:rsidRPr="008C112A">
              <w:rPr>
                <w:b/>
                <w:bCs/>
                <w:i/>
              </w:rPr>
              <w:t>Service</w:t>
            </w:r>
            <w:r>
              <w:rPr>
                <w:b/>
                <w:bCs/>
                <w:i/>
              </w:rPr>
              <w:t xml:space="preserve"> (all members of the crew )</w:t>
            </w:r>
            <w:r w:rsidR="009315C2" w:rsidRPr="008C112A">
              <w:rPr>
                <w:b/>
                <w:bCs/>
                <w:i/>
              </w:rPr>
              <w:t>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86DD43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6AF51F4D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047FD871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Correspondence address: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79F07A5" w14:textId="77777777" w:rsidR="008003D5" w:rsidRPr="008C112A" w:rsidRDefault="008003D5" w:rsidP="008003D5">
            <w:pPr>
              <w:snapToGrid w:val="0"/>
              <w:rPr>
                <w:i/>
              </w:rPr>
            </w:pPr>
          </w:p>
        </w:tc>
      </w:tr>
      <w:tr w:rsidR="009315C2" w:rsidRPr="008C112A" w14:paraId="42F426CC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8BECF6C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Telephone number(s):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284537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1552E8F3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2B813574" w14:textId="77777777" w:rsidR="009315C2" w:rsidRPr="008C112A" w:rsidRDefault="009315C2">
            <w:pPr>
              <w:rPr>
                <w:b/>
                <w:bCs/>
                <w:i/>
              </w:rPr>
            </w:pPr>
            <w:r w:rsidRPr="008C112A">
              <w:rPr>
                <w:b/>
                <w:bCs/>
                <w:i/>
              </w:rPr>
              <w:t>E-mail address:</w:t>
            </w:r>
          </w:p>
          <w:p w14:paraId="16EC78B6" w14:textId="77777777" w:rsidR="00F7419C" w:rsidRPr="008C112A" w:rsidRDefault="00F7419C">
            <w:pPr>
              <w:rPr>
                <w:b/>
                <w:bCs/>
                <w:i/>
              </w:rPr>
            </w:pPr>
          </w:p>
          <w:p w14:paraId="08DFA23B" w14:textId="77777777" w:rsidR="00F916EA" w:rsidRPr="008C112A" w:rsidRDefault="00F916EA">
            <w:pPr>
              <w:rPr>
                <w:i/>
              </w:rPr>
            </w:pP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65F692F" w14:textId="77777777" w:rsidR="008003D5" w:rsidRPr="008C112A" w:rsidRDefault="008003D5">
            <w:pPr>
              <w:snapToGrid w:val="0"/>
              <w:rPr>
                <w:i/>
              </w:rPr>
            </w:pPr>
          </w:p>
        </w:tc>
      </w:tr>
      <w:tr w:rsidR="009315C2" w:rsidRPr="008C112A" w14:paraId="193F63F5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8BF6096" w14:textId="77777777" w:rsidR="009315C2" w:rsidRPr="008C112A" w:rsidRDefault="00E309C8" w:rsidP="00E309C8">
            <w:pPr>
              <w:rPr>
                <w:i/>
              </w:rPr>
            </w:pPr>
            <w:r>
              <w:rPr>
                <w:b/>
                <w:bCs/>
                <w:i/>
              </w:rPr>
              <w:t>Social media p</w:t>
            </w:r>
            <w:r w:rsidR="007D52D8" w:rsidRPr="008C112A">
              <w:rPr>
                <w:b/>
                <w:bCs/>
                <w:i/>
              </w:rPr>
              <w:t>rofile: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E917B5" w14:textId="77777777" w:rsidR="008003D5" w:rsidRPr="008C112A" w:rsidRDefault="008003D5" w:rsidP="008003D5">
            <w:pPr>
              <w:snapToGrid w:val="0"/>
              <w:rPr>
                <w:i/>
              </w:rPr>
            </w:pPr>
          </w:p>
        </w:tc>
      </w:tr>
      <w:tr w:rsidR="009315C2" w:rsidRPr="008C112A" w14:paraId="4BE4DC23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2FEA6261" w14:textId="77777777" w:rsidR="009315C2" w:rsidRPr="008C112A" w:rsidRDefault="007D52D8">
            <w:pPr>
              <w:rPr>
                <w:i/>
              </w:rPr>
            </w:pPr>
            <w:r w:rsidRPr="008C112A">
              <w:rPr>
                <w:b/>
                <w:i/>
              </w:rPr>
              <w:t>Boat leaders licence of competence or any other: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DCCFBCE" w14:textId="77777777" w:rsidR="009315C2" w:rsidRPr="008C112A" w:rsidRDefault="009315C2" w:rsidP="008003D5">
            <w:pPr>
              <w:snapToGrid w:val="0"/>
              <w:rPr>
                <w:i/>
              </w:rPr>
            </w:pPr>
          </w:p>
        </w:tc>
      </w:tr>
      <w:tr w:rsidR="007D52D8" w:rsidRPr="008C112A" w14:paraId="3A53AAC1" w14:textId="77777777" w:rsidTr="00E309C8">
        <w:trPr>
          <w:trHeight w:val="1134"/>
        </w:trPr>
        <w:tc>
          <w:tcPr>
            <w:tcW w:w="29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5DDFD70" w14:textId="77777777" w:rsidR="007D52D8" w:rsidRPr="008C112A" w:rsidRDefault="007D52D8">
            <w:pPr>
              <w:rPr>
                <w:b/>
                <w:i/>
              </w:rPr>
            </w:pPr>
            <w:r w:rsidRPr="008C112A">
              <w:rPr>
                <w:b/>
                <w:i/>
              </w:rPr>
              <w:t>Licence of competence for VHF GMDSS station:</w:t>
            </w:r>
          </w:p>
        </w:tc>
        <w:tc>
          <w:tcPr>
            <w:tcW w:w="6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0798B" w14:textId="77777777" w:rsidR="007D52D8" w:rsidRPr="008C112A" w:rsidRDefault="007D52D8" w:rsidP="008003D5">
            <w:pPr>
              <w:snapToGrid w:val="0"/>
              <w:rPr>
                <w:i/>
              </w:rPr>
            </w:pPr>
          </w:p>
        </w:tc>
      </w:tr>
    </w:tbl>
    <w:p w14:paraId="36CA7F1D" w14:textId="77777777" w:rsidR="009315C2" w:rsidRPr="008C112A" w:rsidRDefault="009315C2">
      <w:pPr>
        <w:pageBreakBefore/>
        <w:jc w:val="center"/>
        <w:rPr>
          <w:i/>
        </w:rPr>
      </w:pPr>
      <w:r w:rsidRPr="008C112A">
        <w:rPr>
          <w:b/>
          <w:i/>
          <w:sz w:val="28"/>
        </w:rPr>
        <w:lastRenderedPageBreak/>
        <w:t>DECLARATION OF EXPERIENCE</w:t>
      </w:r>
    </w:p>
    <w:p w14:paraId="117B3C93" w14:textId="77777777" w:rsidR="009315C2" w:rsidRPr="008C112A" w:rsidRDefault="009315C2">
      <w:pPr>
        <w:rPr>
          <w:i/>
        </w:rPr>
      </w:pPr>
    </w:p>
    <w:p w14:paraId="3FCFA05B" w14:textId="77777777" w:rsidR="009315C2" w:rsidRPr="008C112A" w:rsidRDefault="00AA2E40">
      <w:pPr>
        <w:rPr>
          <w:i/>
        </w:rPr>
      </w:pPr>
      <w:r w:rsidRPr="008C112A">
        <w:rPr>
          <w:i/>
        </w:rPr>
        <w:t xml:space="preserve">For renting </w:t>
      </w:r>
      <w:r w:rsidR="009315C2" w:rsidRPr="008C112A">
        <w:rPr>
          <w:i/>
        </w:rPr>
        <w:t>a boat in Croatia the skippers (or one crew member) need an official sailing licence (Boat leaders licence of competence) and Licence of competence for VHF GMDSS station.</w:t>
      </w:r>
    </w:p>
    <w:p w14:paraId="1B478B71" w14:textId="77777777" w:rsidR="009F638F" w:rsidRPr="008C112A" w:rsidRDefault="009F638F">
      <w:pPr>
        <w:rPr>
          <w:i/>
        </w:rPr>
      </w:pPr>
    </w:p>
    <w:p w14:paraId="22BD335D" w14:textId="77777777" w:rsidR="009F638F" w:rsidRPr="008C112A" w:rsidRDefault="009F638F" w:rsidP="009F638F">
      <w:pPr>
        <w:rPr>
          <w:i/>
        </w:rPr>
      </w:pPr>
      <w:r w:rsidRPr="008C112A">
        <w:rPr>
          <w:i/>
        </w:rPr>
        <w:t xml:space="preserve">Competing in the ICCA/WPSC is not the same as a relaxed holiday. Its really our common interest to return the boats undamaged! So please answer in full honesty. </w:t>
      </w:r>
    </w:p>
    <w:p w14:paraId="4F682AEF" w14:textId="77777777" w:rsidR="009F638F" w:rsidRPr="008C112A" w:rsidRDefault="009F638F">
      <w:pPr>
        <w:rPr>
          <w:i/>
        </w:rPr>
      </w:pPr>
    </w:p>
    <w:p w14:paraId="6A43FCD8" w14:textId="77777777" w:rsidR="009315C2" w:rsidRPr="008C112A" w:rsidRDefault="009315C2">
      <w:pPr>
        <w:rPr>
          <w:i/>
        </w:rPr>
      </w:pPr>
    </w:p>
    <w:p w14:paraId="4D47EB7F" w14:textId="77777777" w:rsidR="009315C2" w:rsidRPr="008C112A" w:rsidRDefault="009315C2">
      <w:pPr>
        <w:rPr>
          <w:i/>
        </w:rPr>
      </w:pPr>
    </w:p>
    <w:tbl>
      <w:tblPr>
        <w:tblW w:w="909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89"/>
        <w:gridCol w:w="723"/>
        <w:gridCol w:w="851"/>
        <w:gridCol w:w="876"/>
        <w:gridCol w:w="229"/>
        <w:gridCol w:w="3704"/>
        <w:gridCol w:w="20"/>
      </w:tblGrid>
      <w:tr w:rsidR="009315C2" w:rsidRPr="008C112A" w14:paraId="27F6A331" w14:textId="77777777" w:rsidTr="00207997">
        <w:trPr>
          <w:trHeight w:val="567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B2238BB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Team:</w:t>
            </w:r>
          </w:p>
        </w:tc>
        <w:tc>
          <w:tcPr>
            <w:tcW w:w="6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AE756B8" w14:textId="77777777" w:rsidR="009315C2" w:rsidRPr="008C112A" w:rsidRDefault="009315C2">
            <w:pPr>
              <w:snapToGrid w:val="0"/>
              <w:rPr>
                <w:b/>
                <w:bCs/>
                <w:i/>
              </w:rPr>
            </w:pPr>
          </w:p>
        </w:tc>
      </w:tr>
      <w:tr w:rsidR="009315C2" w:rsidRPr="008C112A" w14:paraId="6BC4F4BD" w14:textId="77777777" w:rsidTr="00207997">
        <w:trPr>
          <w:trHeight w:val="567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3BDF5A2E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Skippers name:</w:t>
            </w:r>
          </w:p>
        </w:tc>
        <w:tc>
          <w:tcPr>
            <w:tcW w:w="6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2936637" w14:textId="77777777" w:rsidR="008003D5" w:rsidRPr="008C112A" w:rsidRDefault="008003D5" w:rsidP="008003D5">
            <w:pPr>
              <w:snapToGrid w:val="0"/>
              <w:rPr>
                <w:i/>
              </w:rPr>
            </w:pPr>
          </w:p>
        </w:tc>
      </w:tr>
      <w:tr w:rsidR="009315C2" w:rsidRPr="008C112A" w14:paraId="0DDA4C44" w14:textId="77777777" w:rsidTr="00207997">
        <w:trPr>
          <w:trHeight w:val="567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DEDEFAB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Age:</w:t>
            </w:r>
          </w:p>
        </w:tc>
        <w:tc>
          <w:tcPr>
            <w:tcW w:w="6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107160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168798D8" w14:textId="77777777" w:rsidTr="00207997">
        <w:trPr>
          <w:trHeight w:val="567"/>
        </w:trPr>
        <w:tc>
          <w:tcPr>
            <w:tcW w:w="90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0AAC7EC2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How long have you been sailing?</w:t>
            </w:r>
          </w:p>
        </w:tc>
      </w:tr>
      <w:tr w:rsidR="009315C2" w:rsidRPr="008C112A" w14:paraId="2AB34660" w14:textId="77777777" w:rsidTr="00207997">
        <w:trPr>
          <w:trHeight w:val="1338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AFF4B11" w14:textId="77777777" w:rsidR="009315C2" w:rsidRPr="008C112A" w:rsidRDefault="009315C2">
            <w:pPr>
              <w:snapToGrid w:val="0"/>
              <w:rPr>
                <w:b/>
                <w:bCs/>
                <w:i/>
              </w:rPr>
            </w:pPr>
          </w:p>
          <w:p w14:paraId="5EEFB8A5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Sailing dinghy:</w:t>
            </w:r>
          </w:p>
          <w:p w14:paraId="2D8B7A51" w14:textId="77777777" w:rsidR="009315C2" w:rsidRPr="008C112A" w:rsidRDefault="009315C2">
            <w:pPr>
              <w:rPr>
                <w:b/>
                <w:bCs/>
                <w:i/>
              </w:rPr>
            </w:pPr>
          </w:p>
          <w:p w14:paraId="5AE0503D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Coastal cruiser:</w:t>
            </w:r>
          </w:p>
          <w:p w14:paraId="6A7313B1" w14:textId="77777777" w:rsidR="009315C2" w:rsidRPr="008C112A" w:rsidRDefault="009315C2">
            <w:pPr>
              <w:rPr>
                <w:b/>
                <w:bCs/>
                <w:i/>
              </w:rPr>
            </w:pPr>
          </w:p>
          <w:p w14:paraId="5BC75DD7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Offshore cruiser:</w:t>
            </w:r>
          </w:p>
          <w:p w14:paraId="0A67FA91" w14:textId="77777777" w:rsidR="009315C2" w:rsidRPr="008C112A" w:rsidRDefault="009315C2">
            <w:pPr>
              <w:rPr>
                <w:b/>
                <w:bCs/>
                <w:i/>
              </w:rPr>
            </w:pPr>
          </w:p>
          <w:p w14:paraId="52045102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Racing:</w:t>
            </w:r>
          </w:p>
          <w:p w14:paraId="0AA4ACBF" w14:textId="77777777" w:rsidR="009315C2" w:rsidRPr="008C112A" w:rsidRDefault="009315C2">
            <w:pPr>
              <w:rPr>
                <w:b/>
                <w:bCs/>
                <w:i/>
              </w:rPr>
            </w:pPr>
          </w:p>
        </w:tc>
        <w:tc>
          <w:tcPr>
            <w:tcW w:w="64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83C7E4" w14:textId="77777777" w:rsidR="009315C2" w:rsidRPr="008C112A" w:rsidRDefault="009315C2">
            <w:pPr>
              <w:snapToGrid w:val="0"/>
              <w:rPr>
                <w:b/>
                <w:bCs/>
                <w:i/>
                <w:u w:val="single"/>
              </w:rPr>
            </w:pPr>
          </w:p>
          <w:p w14:paraId="5C9871FC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i/>
                <w:u w:val="single"/>
              </w:rPr>
              <w:t xml:space="preserve">            years</w:t>
            </w:r>
          </w:p>
          <w:p w14:paraId="5F59A98F" w14:textId="77777777" w:rsidR="009315C2" w:rsidRPr="008C112A" w:rsidRDefault="009315C2">
            <w:pPr>
              <w:rPr>
                <w:i/>
                <w:u w:val="single"/>
              </w:rPr>
            </w:pPr>
          </w:p>
          <w:p w14:paraId="0DCACB10" w14:textId="77777777" w:rsidR="00DA317F" w:rsidRPr="008C112A" w:rsidRDefault="00DA317F" w:rsidP="00DA317F">
            <w:pPr>
              <w:rPr>
                <w:i/>
              </w:rPr>
            </w:pPr>
            <w:r w:rsidRPr="008C112A">
              <w:rPr>
                <w:i/>
                <w:u w:val="single"/>
              </w:rPr>
              <w:t xml:space="preserve">            years</w:t>
            </w:r>
          </w:p>
          <w:p w14:paraId="37DCDECF" w14:textId="77777777" w:rsidR="009315C2" w:rsidRPr="008C112A" w:rsidRDefault="009315C2">
            <w:pPr>
              <w:rPr>
                <w:i/>
                <w:u w:val="single"/>
              </w:rPr>
            </w:pPr>
          </w:p>
          <w:p w14:paraId="2F5C754E" w14:textId="77777777" w:rsidR="00DA317F" w:rsidRPr="008C112A" w:rsidRDefault="00DA317F" w:rsidP="00DA317F">
            <w:pPr>
              <w:rPr>
                <w:i/>
              </w:rPr>
            </w:pPr>
            <w:r w:rsidRPr="008C112A">
              <w:rPr>
                <w:i/>
                <w:u w:val="single"/>
              </w:rPr>
              <w:t xml:space="preserve">            years</w:t>
            </w:r>
          </w:p>
          <w:p w14:paraId="090CFD77" w14:textId="77777777" w:rsidR="009315C2" w:rsidRPr="008C112A" w:rsidRDefault="009315C2">
            <w:pPr>
              <w:rPr>
                <w:i/>
                <w:u w:val="single"/>
              </w:rPr>
            </w:pPr>
          </w:p>
          <w:p w14:paraId="526486AF" w14:textId="77777777" w:rsidR="00DA317F" w:rsidRPr="008C112A" w:rsidRDefault="00DA317F" w:rsidP="00DA317F">
            <w:pPr>
              <w:rPr>
                <w:i/>
              </w:rPr>
            </w:pPr>
            <w:r w:rsidRPr="008C112A">
              <w:rPr>
                <w:i/>
                <w:u w:val="single"/>
              </w:rPr>
              <w:t xml:space="preserve">            years</w:t>
            </w:r>
          </w:p>
          <w:p w14:paraId="758FDA36" w14:textId="77777777" w:rsidR="009315C2" w:rsidRPr="008C112A" w:rsidRDefault="009315C2">
            <w:pPr>
              <w:rPr>
                <w:i/>
                <w:u w:val="single"/>
              </w:rPr>
            </w:pPr>
          </w:p>
        </w:tc>
      </w:tr>
      <w:tr w:rsidR="009315C2" w:rsidRPr="008C112A" w14:paraId="172365A9" w14:textId="77777777" w:rsidTr="00207997">
        <w:trPr>
          <w:trHeight w:val="567"/>
        </w:trPr>
        <w:tc>
          <w:tcPr>
            <w:tcW w:w="90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A9F94FC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Do you own a sailing yacht or have you owned one</w:t>
            </w:r>
          </w:p>
        </w:tc>
      </w:tr>
      <w:tr w:rsidR="008C112A" w:rsidRPr="008C112A" w14:paraId="450CAE5F" w14:textId="77777777" w:rsidTr="00207997">
        <w:trPr>
          <w:trHeight w:val="567"/>
        </w:trPr>
        <w:tc>
          <w:tcPr>
            <w:tcW w:w="90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FFBD44" w14:textId="77777777" w:rsidR="008C112A" w:rsidRPr="008C112A" w:rsidRDefault="008C112A">
            <w:pPr>
              <w:rPr>
                <w:i/>
              </w:rPr>
            </w:pPr>
            <w:r>
              <w:rPr>
                <w:i/>
              </w:rPr>
              <w:t xml:space="preserve">                          YES                                                                   NO</w:t>
            </w:r>
          </w:p>
        </w:tc>
      </w:tr>
      <w:tr w:rsidR="009315C2" w:rsidRPr="008C112A" w14:paraId="1175C3B9" w14:textId="77777777" w:rsidTr="00207997">
        <w:trPr>
          <w:trHeight w:val="567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128A5618" w14:textId="77777777" w:rsidR="009315C2" w:rsidRPr="008C112A" w:rsidRDefault="008C112A">
            <w:pPr>
              <w:rPr>
                <w:i/>
              </w:rPr>
            </w:pPr>
            <w:r w:rsidRPr="008C112A">
              <w:rPr>
                <w:i/>
              </w:rPr>
              <w:t>Type of yacht:</w:t>
            </w:r>
          </w:p>
        </w:tc>
        <w:tc>
          <w:tcPr>
            <w:tcW w:w="26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6015998E" w14:textId="77777777" w:rsidR="009315C2" w:rsidRPr="008C112A" w:rsidRDefault="009315C2">
            <w:pPr>
              <w:rPr>
                <w:i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37B0B753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1A90B62A" w14:textId="77777777" w:rsidTr="00207997">
        <w:trPr>
          <w:trHeight w:val="567"/>
        </w:trPr>
        <w:tc>
          <w:tcPr>
            <w:tcW w:w="909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E23824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t>List the (most important/prestigious) races you have done in the past</w:t>
            </w:r>
          </w:p>
        </w:tc>
      </w:tr>
      <w:tr w:rsidR="00AA2E40" w:rsidRPr="008C112A" w14:paraId="745E3DC8" w14:textId="77777777" w:rsidTr="00207997">
        <w:trPr>
          <w:trHeight w:val="567"/>
        </w:trPr>
        <w:tc>
          <w:tcPr>
            <w:tcW w:w="26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14:paraId="3CA9311D" w14:textId="77777777" w:rsidR="00AA2E40" w:rsidRPr="008C112A" w:rsidRDefault="00AA2E40" w:rsidP="00AA2E40">
            <w:pPr>
              <w:rPr>
                <w:b/>
                <w:i/>
              </w:rPr>
            </w:pPr>
            <w:r w:rsidRPr="008C112A">
              <w:rPr>
                <w:b/>
                <w:i/>
              </w:rPr>
              <w:t>Race:</w:t>
            </w:r>
          </w:p>
          <w:p w14:paraId="41CE06CB" w14:textId="77777777" w:rsidR="009F638F" w:rsidRPr="008C112A" w:rsidRDefault="009F638F" w:rsidP="00AA2E40">
            <w:pPr>
              <w:rPr>
                <w:b/>
                <w:i/>
              </w:rPr>
            </w:pPr>
          </w:p>
          <w:p w14:paraId="17E76ABF" w14:textId="77777777" w:rsidR="00AA2E40" w:rsidRPr="008C112A" w:rsidRDefault="00AA2E40" w:rsidP="00AA2E40">
            <w:pPr>
              <w:rPr>
                <w:b/>
                <w:bCs/>
                <w:i/>
              </w:rPr>
            </w:pPr>
          </w:p>
          <w:p w14:paraId="23F6E26D" w14:textId="77777777" w:rsidR="00AA2E40" w:rsidRPr="008C112A" w:rsidRDefault="00AA2E40" w:rsidP="00AA2E40">
            <w:pPr>
              <w:rPr>
                <w:b/>
                <w:bCs/>
                <w:i/>
              </w:rPr>
            </w:pPr>
          </w:p>
          <w:p w14:paraId="51593C8C" w14:textId="77777777" w:rsidR="009A799D" w:rsidRPr="008C112A" w:rsidRDefault="009A799D" w:rsidP="00AA2E40">
            <w:pPr>
              <w:rPr>
                <w:b/>
                <w:bCs/>
                <w:i/>
              </w:rPr>
            </w:pPr>
          </w:p>
          <w:p w14:paraId="6774B59A" w14:textId="77777777" w:rsidR="009A799D" w:rsidRPr="008C112A" w:rsidRDefault="009A799D" w:rsidP="00AA2E40">
            <w:pPr>
              <w:rPr>
                <w:b/>
                <w:bCs/>
                <w:i/>
              </w:rPr>
            </w:pPr>
          </w:p>
          <w:p w14:paraId="0367C09F" w14:textId="77777777" w:rsidR="009A799D" w:rsidRPr="008C112A" w:rsidRDefault="009A799D" w:rsidP="00AA2E40">
            <w:pPr>
              <w:rPr>
                <w:b/>
                <w:bCs/>
                <w:i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E5547EA" w14:textId="77777777" w:rsidR="00AA2E40" w:rsidRPr="008C112A" w:rsidRDefault="00AA2E40" w:rsidP="00AA2E40">
            <w:pPr>
              <w:rPr>
                <w:b/>
                <w:i/>
              </w:rPr>
            </w:pPr>
            <w:r w:rsidRPr="008C112A">
              <w:rPr>
                <w:b/>
                <w:i/>
              </w:rPr>
              <w:t>Year:</w:t>
            </w:r>
          </w:p>
        </w:tc>
        <w:tc>
          <w:tcPr>
            <w:tcW w:w="37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8B49FAA" w14:textId="77777777" w:rsidR="00AA2E40" w:rsidRPr="008C112A" w:rsidRDefault="00AA2E40" w:rsidP="00AA2E40">
            <w:pPr>
              <w:rPr>
                <w:b/>
                <w:i/>
              </w:rPr>
            </w:pPr>
            <w:r w:rsidRPr="008C112A">
              <w:rPr>
                <w:b/>
                <w:i/>
              </w:rPr>
              <w:t>Result:</w:t>
            </w:r>
          </w:p>
        </w:tc>
      </w:tr>
      <w:tr w:rsidR="009315C2" w:rsidRPr="008C112A" w14:paraId="52443CEB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E75199D" w14:textId="77777777" w:rsidR="009315C2" w:rsidRPr="008C112A" w:rsidRDefault="009315C2">
            <w:pPr>
              <w:rPr>
                <w:i/>
              </w:rPr>
            </w:pPr>
            <w:r w:rsidRPr="008C112A">
              <w:rPr>
                <w:b/>
                <w:bCs/>
                <w:i/>
              </w:rPr>
              <w:lastRenderedPageBreak/>
              <w:t>Are you familiar with: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D6494E5" w14:textId="77777777" w:rsidR="009315C2" w:rsidRPr="008C112A" w:rsidRDefault="009315C2">
            <w:pPr>
              <w:jc w:val="center"/>
              <w:rPr>
                <w:i/>
              </w:rPr>
            </w:pPr>
            <w:r w:rsidRPr="008C112A">
              <w:rPr>
                <w:b/>
                <w:bCs/>
                <w:i/>
              </w:rPr>
              <w:t>Yes</w:t>
            </w: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6B0EE82" w14:textId="77777777" w:rsidR="009315C2" w:rsidRPr="008C112A" w:rsidRDefault="009315C2">
            <w:pPr>
              <w:jc w:val="center"/>
              <w:rPr>
                <w:i/>
              </w:rPr>
            </w:pPr>
            <w:r w:rsidRPr="008C112A">
              <w:rPr>
                <w:b/>
                <w:bCs/>
                <w:i/>
              </w:rPr>
              <w:t>No</w:t>
            </w: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6CBAB87B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6C0B3556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EE1F57D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Navigation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5D938863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7FE41ED8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6D803F59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39B31964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50A15C3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Charts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EF19482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DB21AF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25A80420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0C59A96B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6E1DC09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Compass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1C2FC6B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705A62B8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68A227B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2185DE74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6C53474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Anchoring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67A2407" w14:textId="77777777" w:rsidR="009315C2" w:rsidRPr="008C112A" w:rsidRDefault="009315C2" w:rsidP="00AA2E40">
            <w:pPr>
              <w:snapToGrid w:val="0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6C4EAE0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4B734E0B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62B0225C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27B3D58B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Spinnaker</w:t>
            </w:r>
            <w:r w:rsidR="00207997">
              <w:rPr>
                <w:bCs/>
                <w:i/>
              </w:rPr>
              <w:t>/gennaker</w:t>
            </w:r>
            <w:r w:rsidRPr="008C112A">
              <w:rPr>
                <w:bCs/>
                <w:i/>
              </w:rPr>
              <w:t xml:space="preserve"> sailing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9140153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F83A019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07A1BBD9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33A31D51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A231BE9" w14:textId="77777777" w:rsidR="009315C2" w:rsidRPr="008C112A" w:rsidRDefault="009315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VHF/DSC/GMDSS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FF2701E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2C40AC3" w14:textId="77777777" w:rsidR="009315C2" w:rsidRPr="008C112A" w:rsidRDefault="009315C2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55DDA8D7" w14:textId="77777777" w:rsidR="009315C2" w:rsidRPr="008C112A" w:rsidRDefault="009315C2">
            <w:pPr>
              <w:snapToGrid w:val="0"/>
              <w:rPr>
                <w:i/>
              </w:rPr>
            </w:pPr>
          </w:p>
        </w:tc>
      </w:tr>
      <w:tr w:rsidR="009315C2" w:rsidRPr="008C112A" w14:paraId="3134F7E8" w14:textId="77777777" w:rsidTr="00207997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8"/>
        </w:trPr>
        <w:tc>
          <w:tcPr>
            <w:tcW w:w="3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3A884C5" w14:textId="77777777" w:rsidR="009315C2" w:rsidRPr="008C112A" w:rsidRDefault="009868C2">
            <w:pPr>
              <w:pStyle w:val="Odstavekseznama1"/>
              <w:numPr>
                <w:ilvl w:val="0"/>
                <w:numId w:val="1"/>
              </w:numPr>
              <w:rPr>
                <w:i/>
              </w:rPr>
            </w:pPr>
            <w:r w:rsidRPr="008C112A">
              <w:rPr>
                <w:bCs/>
                <w:i/>
              </w:rPr>
              <w:t>IYRR</w:t>
            </w: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2FA32F6" w14:textId="77777777" w:rsidR="009315C2" w:rsidRPr="008C112A" w:rsidRDefault="009315C2" w:rsidP="009868C2">
            <w:pPr>
              <w:snapToGrid w:val="0"/>
              <w:rPr>
                <w:i/>
              </w:rPr>
            </w:pPr>
          </w:p>
        </w:tc>
        <w:tc>
          <w:tcPr>
            <w:tcW w:w="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381E674" w14:textId="77777777" w:rsidR="009315C2" w:rsidRPr="008C112A" w:rsidRDefault="009315C2" w:rsidP="009868C2">
            <w:pPr>
              <w:snapToGrid w:val="0"/>
              <w:rPr>
                <w:i/>
              </w:rPr>
            </w:pPr>
          </w:p>
        </w:tc>
        <w:tc>
          <w:tcPr>
            <w:tcW w:w="3933" w:type="dxa"/>
            <w:gridSpan w:val="2"/>
            <w:tcBorders>
              <w:left w:val="single" w:sz="4" w:space="0" w:color="C0C0C0"/>
            </w:tcBorders>
            <w:shd w:val="clear" w:color="auto" w:fill="auto"/>
          </w:tcPr>
          <w:p w14:paraId="7972B6DF" w14:textId="77777777" w:rsidR="009315C2" w:rsidRPr="008C112A" w:rsidRDefault="009315C2">
            <w:pPr>
              <w:snapToGrid w:val="0"/>
              <w:rPr>
                <w:i/>
              </w:rPr>
            </w:pPr>
          </w:p>
          <w:p w14:paraId="40DE74D5" w14:textId="77777777" w:rsidR="00AA2E40" w:rsidRPr="008C112A" w:rsidRDefault="00AA2E40">
            <w:pPr>
              <w:snapToGrid w:val="0"/>
              <w:rPr>
                <w:i/>
              </w:rPr>
            </w:pPr>
          </w:p>
        </w:tc>
      </w:tr>
    </w:tbl>
    <w:p w14:paraId="581741AB" w14:textId="77777777" w:rsidR="00BE189E" w:rsidRPr="008C112A" w:rsidRDefault="00BE189E">
      <w:pPr>
        <w:rPr>
          <w:i/>
        </w:rPr>
      </w:pPr>
    </w:p>
    <w:p w14:paraId="0F3F146A" w14:textId="77777777" w:rsidR="00BE189E" w:rsidRPr="008C112A" w:rsidRDefault="00BE189E">
      <w:pPr>
        <w:rPr>
          <w:i/>
        </w:rPr>
      </w:pPr>
    </w:p>
    <w:p w14:paraId="01FEF171" w14:textId="77777777" w:rsidR="00BE189E" w:rsidRPr="008C112A" w:rsidRDefault="009315C2" w:rsidP="00BE189E">
      <w:pPr>
        <w:rPr>
          <w:i/>
        </w:rPr>
      </w:pPr>
      <w:r w:rsidRPr="008C112A">
        <w:rPr>
          <w:i/>
        </w:rPr>
        <w:t>I certify that</w:t>
      </w:r>
      <w:r w:rsidR="00BE189E" w:rsidRPr="008C112A">
        <w:rPr>
          <w:i/>
        </w:rPr>
        <w:t xml:space="preserve"> all</w:t>
      </w:r>
      <w:r w:rsidRPr="008C112A">
        <w:rPr>
          <w:i/>
        </w:rPr>
        <w:t xml:space="preserve"> information</w:t>
      </w:r>
      <w:r w:rsidR="00BE189E" w:rsidRPr="008C112A">
        <w:rPr>
          <w:i/>
        </w:rPr>
        <w:t xml:space="preserve"> in this document</w:t>
      </w:r>
      <w:r w:rsidRPr="008C112A">
        <w:rPr>
          <w:i/>
        </w:rPr>
        <w:t xml:space="preserve"> is correct and it is my understanding that if the ICCA race committee is convinced at the time of the start or during the event that I’m not capable of skippering a yacht at the ICCA regatta, withdrawal from the races will be the result.</w:t>
      </w:r>
      <w:r w:rsidR="00BE189E" w:rsidRPr="008C112A">
        <w:rPr>
          <w:i/>
        </w:rPr>
        <w:t xml:space="preserve"> </w:t>
      </w:r>
    </w:p>
    <w:p w14:paraId="2C8121BE" w14:textId="77777777" w:rsidR="00BE189E" w:rsidRPr="008C112A" w:rsidRDefault="00BE189E" w:rsidP="00BE189E">
      <w:pPr>
        <w:rPr>
          <w:i/>
        </w:rPr>
      </w:pPr>
    </w:p>
    <w:p w14:paraId="70F83783" w14:textId="77777777" w:rsidR="00BE189E" w:rsidRPr="008C112A" w:rsidRDefault="00BE189E" w:rsidP="00BE189E">
      <w:pPr>
        <w:rPr>
          <w:i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BE189E" w:rsidRPr="008C112A" w14:paraId="47219D87" w14:textId="77777777" w:rsidTr="00BE189E">
        <w:tc>
          <w:tcPr>
            <w:tcW w:w="4536" w:type="dxa"/>
            <w:shd w:val="clear" w:color="auto" w:fill="auto"/>
          </w:tcPr>
          <w:p w14:paraId="7D7683FD" w14:textId="77777777" w:rsidR="00BE189E" w:rsidRPr="008C112A" w:rsidRDefault="00BE189E" w:rsidP="009634B6">
            <w:pPr>
              <w:pStyle w:val="Vsebinatabele"/>
              <w:rPr>
                <w:i/>
              </w:rPr>
            </w:pPr>
            <w:r w:rsidRPr="008C112A">
              <w:rPr>
                <w:rFonts w:ascii="Liberation Serif" w:hAnsi="Liberation Serif"/>
                <w:i/>
                <w:color w:val="000000"/>
              </w:rPr>
              <w:t xml:space="preserve">Date: </w:t>
            </w:r>
          </w:p>
        </w:tc>
        <w:tc>
          <w:tcPr>
            <w:tcW w:w="4536" w:type="dxa"/>
            <w:shd w:val="clear" w:color="auto" w:fill="auto"/>
          </w:tcPr>
          <w:p w14:paraId="46B2743A" w14:textId="77777777" w:rsidR="00BE189E" w:rsidRPr="008C112A" w:rsidRDefault="00BE189E" w:rsidP="009634B6">
            <w:pPr>
              <w:rPr>
                <w:i/>
              </w:rPr>
            </w:pPr>
            <w:r w:rsidRPr="008C112A">
              <w:rPr>
                <w:rFonts w:ascii="Liberation Serif" w:hAnsi="Liberation Serif"/>
                <w:i/>
                <w:color w:val="000000"/>
              </w:rPr>
              <w:t xml:space="preserve">Skipper's signature: </w:t>
            </w:r>
          </w:p>
        </w:tc>
      </w:tr>
    </w:tbl>
    <w:p w14:paraId="6FA51051" w14:textId="77777777" w:rsidR="009315C2" w:rsidRPr="008C112A" w:rsidRDefault="009315C2" w:rsidP="00BE189E">
      <w:pPr>
        <w:rPr>
          <w:i/>
        </w:rPr>
      </w:pPr>
    </w:p>
    <w:p w14:paraId="2A6FF02F" w14:textId="77777777" w:rsidR="00BE189E" w:rsidRPr="008C112A" w:rsidRDefault="00BE189E" w:rsidP="00BE189E">
      <w:pPr>
        <w:rPr>
          <w:i/>
        </w:rPr>
      </w:pPr>
    </w:p>
    <w:p w14:paraId="235DFF30" w14:textId="77777777" w:rsidR="00BE189E" w:rsidRPr="008C112A" w:rsidRDefault="00BE189E" w:rsidP="00BE189E">
      <w:pPr>
        <w:rPr>
          <w:i/>
        </w:rPr>
      </w:pPr>
    </w:p>
    <w:p w14:paraId="68138C2F" w14:textId="77777777" w:rsidR="00BE189E" w:rsidRPr="008C112A" w:rsidRDefault="00BE189E" w:rsidP="00BE189E">
      <w:pPr>
        <w:rPr>
          <w:i/>
        </w:rPr>
      </w:pPr>
    </w:p>
    <w:p w14:paraId="50F5C64F" w14:textId="77777777" w:rsidR="00BE189E" w:rsidRPr="008C112A" w:rsidRDefault="00BE189E" w:rsidP="00BE189E">
      <w:pPr>
        <w:rPr>
          <w:i/>
        </w:rPr>
      </w:pPr>
    </w:p>
    <w:p w14:paraId="7FC5995D" w14:textId="77777777" w:rsidR="00BE189E" w:rsidRPr="008C112A" w:rsidRDefault="00BE189E" w:rsidP="00BE189E">
      <w:pPr>
        <w:rPr>
          <w:i/>
        </w:rPr>
      </w:pPr>
    </w:p>
    <w:p w14:paraId="5A998EBA" w14:textId="77777777" w:rsidR="009315C2" w:rsidRPr="008C112A" w:rsidRDefault="009315C2">
      <w:pPr>
        <w:rPr>
          <w:i/>
        </w:rPr>
      </w:pPr>
      <w:r w:rsidRPr="008C112A">
        <w:rPr>
          <w:i/>
        </w:rPr>
        <w:t>Please return these forms in an email to frenks@gmail.com  asap please.</w:t>
      </w:r>
    </w:p>
    <w:p w14:paraId="50055ED8" w14:textId="77777777" w:rsidR="009315C2" w:rsidRPr="008C112A" w:rsidRDefault="009315C2">
      <w:pPr>
        <w:rPr>
          <w:i/>
        </w:rPr>
      </w:pPr>
      <w:r w:rsidRPr="008C112A">
        <w:rPr>
          <w:i/>
        </w:rPr>
        <w:t xml:space="preserve">       </w:t>
      </w:r>
    </w:p>
    <w:p w14:paraId="7914662C" w14:textId="77777777" w:rsidR="00830550" w:rsidRPr="008C112A" w:rsidRDefault="009315C2">
      <w:pPr>
        <w:rPr>
          <w:i/>
        </w:rPr>
      </w:pPr>
      <w:r w:rsidRPr="008C112A">
        <w:rPr>
          <w:i/>
        </w:rPr>
        <w:t xml:space="preserve">       </w:t>
      </w:r>
    </w:p>
    <w:sectPr w:rsidR="00830550" w:rsidRPr="008C112A" w:rsidSect="00FD1B9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5697" w14:textId="77777777" w:rsidR="00EB75F7" w:rsidRDefault="00EB75F7">
      <w:r>
        <w:separator/>
      </w:r>
    </w:p>
  </w:endnote>
  <w:endnote w:type="continuationSeparator" w:id="0">
    <w:p w14:paraId="2E307B95" w14:textId="77777777" w:rsidR="00EB75F7" w:rsidRDefault="00EB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71E3" w14:textId="77777777" w:rsidR="00FD1B90" w:rsidRDefault="00FD1B9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D52D8" w:rsidRPr="007D52D8">
      <w:rPr>
        <w:noProof/>
        <w:lang w:val="sl-SI"/>
      </w:rPr>
      <w:t>3</w:t>
    </w:r>
    <w:r>
      <w:fldChar w:fldCharType="end"/>
    </w:r>
  </w:p>
  <w:p w14:paraId="5249B2BB" w14:textId="77777777" w:rsidR="00FD1B90" w:rsidRDefault="00FD1B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4EA7" w14:textId="77777777" w:rsidR="00FD1B90" w:rsidRDefault="00FD1B90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Pr="00FD1B90">
      <w:rPr>
        <w:noProof/>
        <w:lang w:val="sl-SI"/>
      </w:rPr>
      <w:t>1</w:t>
    </w:r>
    <w:r>
      <w:fldChar w:fldCharType="end"/>
    </w:r>
  </w:p>
  <w:p w14:paraId="3CA43E9A" w14:textId="77777777" w:rsidR="00FD1B90" w:rsidRDefault="00FD1B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87BCE" w14:textId="77777777" w:rsidR="00EB75F7" w:rsidRDefault="00EB75F7">
      <w:r>
        <w:separator/>
      </w:r>
    </w:p>
  </w:footnote>
  <w:footnote w:type="continuationSeparator" w:id="0">
    <w:p w14:paraId="07C88D12" w14:textId="77777777" w:rsidR="00EB75F7" w:rsidRDefault="00EB7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DFB5" w14:textId="77777777" w:rsidR="009315C2" w:rsidRDefault="00E309C8">
    <w:pPr>
      <w:jc w:val="center"/>
      <w:rPr>
        <w:b/>
        <w:sz w:val="28"/>
      </w:rPr>
    </w:pPr>
    <w:r>
      <w:rPr>
        <w:noProof/>
      </w:rPr>
      <w:drawing>
        <wp:inline distT="0" distB="0" distL="0" distR="0" wp14:anchorId="394FB20A" wp14:editId="416DF8AF">
          <wp:extent cx="5753100" cy="13811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194E9A4" w14:textId="77777777" w:rsidR="009315C2" w:rsidRDefault="009315C2">
    <w:pPr>
      <w:pStyle w:val="Glava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97AA" w14:textId="77777777" w:rsidR="009315C2" w:rsidRDefault="00E309C8">
    <w:pPr>
      <w:pStyle w:val="Glava"/>
    </w:pPr>
    <w:r>
      <w:rPr>
        <w:noProof/>
      </w:rPr>
      <w:drawing>
        <wp:inline distT="0" distB="0" distL="0" distR="0" wp14:anchorId="32EA1D41" wp14:editId="5A710B9F">
          <wp:extent cx="5753100" cy="13811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14" r="-3" b="-14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81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315C2">
      <w:t xml:space="preserve">                                                </w:t>
    </w:r>
  </w:p>
  <w:p w14:paraId="10AD3B30" w14:textId="77777777" w:rsidR="009315C2" w:rsidRDefault="009315C2">
    <w:pPr>
      <w:pStyle w:val="Glava"/>
      <w:rPr>
        <w:b/>
        <w:sz w:val="28"/>
      </w:rPr>
    </w:pPr>
  </w:p>
  <w:p w14:paraId="60C45F87" w14:textId="77777777" w:rsidR="009315C2" w:rsidRDefault="009315C2">
    <w:pPr>
      <w:pStyle w:val="Glava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3"/>
    <w:rsid w:val="00166644"/>
    <w:rsid w:val="00207997"/>
    <w:rsid w:val="002A4BB1"/>
    <w:rsid w:val="006152C5"/>
    <w:rsid w:val="006F31D8"/>
    <w:rsid w:val="00700899"/>
    <w:rsid w:val="007D52D8"/>
    <w:rsid w:val="008003D5"/>
    <w:rsid w:val="00830550"/>
    <w:rsid w:val="008C112A"/>
    <w:rsid w:val="009315C2"/>
    <w:rsid w:val="009634B6"/>
    <w:rsid w:val="009868C2"/>
    <w:rsid w:val="009A799D"/>
    <w:rsid w:val="009F638F"/>
    <w:rsid w:val="00AA2E40"/>
    <w:rsid w:val="00BE189E"/>
    <w:rsid w:val="00BE257D"/>
    <w:rsid w:val="00C675F3"/>
    <w:rsid w:val="00CC5AF2"/>
    <w:rsid w:val="00D04391"/>
    <w:rsid w:val="00DA317F"/>
    <w:rsid w:val="00E309C8"/>
    <w:rsid w:val="00EB75F7"/>
    <w:rsid w:val="00EF6914"/>
    <w:rsid w:val="00F7419C"/>
    <w:rsid w:val="00F916EA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1AE5A"/>
  <w15:chartTrackingRefBased/>
  <w15:docId w15:val="{3AAA726A-671C-4755-A789-8CA4DD07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character" w:customStyle="1" w:styleId="GlavaZnak">
    <w:name w:val="Glav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gaZnak">
    <w:name w:val="Noga Znak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Arial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Navaden"/>
    <w:pPr>
      <w:suppressLineNumbers/>
    </w:pPr>
    <w:rPr>
      <w:rFonts w:cs="Arial"/>
    </w:rPr>
  </w:style>
  <w:style w:type="paragraph" w:customStyle="1" w:styleId="Odstavekseznama1">
    <w:name w:val="Odstavek seznama1"/>
    <w:basedOn w:val="Navaden"/>
    <w:pPr>
      <w:ind w:left="720"/>
    </w:pPr>
  </w:style>
  <w:style w:type="paragraph" w:styleId="Glava">
    <w:name w:val="header"/>
    <w:basedOn w:val="Navaden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Hiperpovezava">
    <w:name w:val="Hyperlink"/>
    <w:uiPriority w:val="99"/>
    <w:unhideWhenUsed/>
    <w:rsid w:val="008003D5"/>
    <w:rPr>
      <w:color w:val="0000FF"/>
      <w:u w:val="single"/>
    </w:rPr>
  </w:style>
  <w:style w:type="table" w:styleId="Tabelamrea">
    <w:name w:val="Table Grid"/>
    <w:basedOn w:val="Navadnatabela"/>
    <w:uiPriority w:val="59"/>
    <w:rsid w:val="00BE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en.PAVILION\Desktop\Initial%20enrolment%20form%20202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Initial enrolment form 2021.dotx</Template>
  <TotalTime>0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INITIAL ENROLMENT FORM</vt:lpstr>
      <vt:lpstr>INITIAL ENROLMENT FORM</vt:lpstr>
    </vt:vector>
  </TitlesOfParts>
  <Company>Dorset Police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ENROLMENT FORM</dc:title>
  <dc:subject/>
  <dc:creator>frenks S</dc:creator>
  <cp:keywords/>
  <cp:lastModifiedBy>frenks S</cp:lastModifiedBy>
  <cp:revision>1</cp:revision>
  <cp:lastPrinted>1899-12-31T23:00:00Z</cp:lastPrinted>
  <dcterms:created xsi:type="dcterms:W3CDTF">2020-12-15T00:32:00Z</dcterms:created>
  <dcterms:modified xsi:type="dcterms:W3CDTF">2020-12-15T00:32:00Z</dcterms:modified>
</cp:coreProperties>
</file>